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855" w:rsidRDefault="00CA1855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CA1855" w:rsidRDefault="00CA1855" w:rsidP="006D20E8">
      <w:pPr>
        <w:pStyle w:val="BodyText"/>
        <w:spacing w:after="0"/>
        <w:jc w:val="center"/>
        <w:rPr>
          <w:b/>
        </w:rPr>
      </w:pPr>
      <w:r>
        <w:rPr>
          <w:b/>
        </w:rPr>
        <w:t>28 марта 2020 года</w:t>
      </w:r>
    </w:p>
    <w:p w:rsidR="00CA1855" w:rsidRDefault="00CA1855" w:rsidP="006D20E8">
      <w:pPr>
        <w:pStyle w:val="BodyText"/>
        <w:spacing w:after="0"/>
        <w:jc w:val="center"/>
        <w:rPr>
          <w:b/>
        </w:rPr>
      </w:pPr>
    </w:p>
    <w:p w:rsidR="00CA1855" w:rsidRPr="00A23FD8" w:rsidRDefault="00CA1855" w:rsidP="00A23FD8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A23FD8">
        <w:rPr>
          <w:rFonts w:ascii="Times New Roman" w:hAnsi="Times New Roman" w:cs="Times New Roman"/>
          <w:sz w:val="32"/>
          <w:szCs w:val="32"/>
        </w:rPr>
        <w:t xml:space="preserve">Пенсионный фонд переходит на работу </w:t>
      </w:r>
    </w:p>
    <w:p w:rsidR="00CA1855" w:rsidRDefault="00CA1855" w:rsidP="00A23FD8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A23FD8">
        <w:rPr>
          <w:rFonts w:ascii="Times New Roman" w:hAnsi="Times New Roman" w:cs="Times New Roman"/>
          <w:sz w:val="32"/>
          <w:szCs w:val="32"/>
        </w:rPr>
        <w:t>по предварительной записи</w:t>
      </w:r>
    </w:p>
    <w:p w:rsidR="00CA1855" w:rsidRDefault="00CA1855" w:rsidP="009302CB">
      <w:pPr>
        <w:jc w:val="center"/>
      </w:pPr>
    </w:p>
    <w:p w:rsidR="00CA1855" w:rsidRPr="00A23FD8" w:rsidRDefault="00CA1855" w:rsidP="009302C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3.75pt">
            <v:imagedata r:id="rId7" o:title=""/>
          </v:shape>
        </w:pict>
      </w:r>
    </w:p>
    <w:p w:rsidR="00CA1855" w:rsidRPr="00524523" w:rsidRDefault="00CA1855" w:rsidP="00A23FD8">
      <w:pPr>
        <w:rPr>
          <w:lang w:eastAsia="ru-RU"/>
        </w:rPr>
      </w:pPr>
    </w:p>
    <w:p w:rsidR="00CA1855" w:rsidRPr="00A23FD8" w:rsidRDefault="00CA1855" w:rsidP="00A23FD8">
      <w:pPr>
        <w:pStyle w:val="a5"/>
        <w:ind w:firstLine="708"/>
        <w:rPr>
          <w:rFonts w:ascii="Arial" w:hAnsi="Arial" w:cs="Arial"/>
          <w:b/>
          <w:i/>
          <w:sz w:val="26"/>
          <w:szCs w:val="26"/>
        </w:rPr>
      </w:pPr>
      <w:r w:rsidRPr="00A23FD8">
        <w:rPr>
          <w:rFonts w:ascii="Arial" w:hAnsi="Arial" w:cs="Arial"/>
          <w:b/>
          <w:i/>
          <w:sz w:val="26"/>
          <w:szCs w:val="26"/>
        </w:rPr>
        <w:t>С 30 марта сотрудники Пенсионного фонда в Колпинском районе будут вести прием по предварительной записи.</w:t>
      </w:r>
    </w:p>
    <w:p w:rsidR="00CA1855" w:rsidRPr="00A23FD8" w:rsidRDefault="00CA1855" w:rsidP="00A23F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23FD8">
        <w:rPr>
          <w:sz w:val="26"/>
          <w:szCs w:val="26"/>
        </w:rPr>
        <w:t>У нас тоже вводится особый режим работы, как и во многих ведомствах. Записа</w:t>
      </w:r>
      <w:r w:rsidRPr="00A23FD8">
        <w:rPr>
          <w:sz w:val="26"/>
          <w:szCs w:val="26"/>
        </w:rPr>
        <w:t>в</w:t>
      </w:r>
      <w:r w:rsidRPr="00A23FD8">
        <w:rPr>
          <w:sz w:val="26"/>
          <w:szCs w:val="26"/>
        </w:rPr>
        <w:t>шись на прием, люди будут приходить к указанному времени. Это позволит избежать большого скопления посетителей в зале ожидания. Наши специалисты соблюдают масочный режим, проводятся профилактические мероприятия, чтобы не допустить распростр</w:t>
      </w:r>
      <w:r>
        <w:rPr>
          <w:sz w:val="26"/>
          <w:szCs w:val="26"/>
        </w:rPr>
        <w:t>анения коронавируса</w:t>
      </w:r>
      <w:r w:rsidRPr="00A23FD8">
        <w:rPr>
          <w:sz w:val="26"/>
          <w:szCs w:val="26"/>
        </w:rPr>
        <w:t>, — прокомментировал начальник  управления ПФР в Колпинском районе Сергей Огиенко.</w:t>
      </w:r>
    </w:p>
    <w:p w:rsidR="00CA1855" w:rsidRPr="00A23FD8" w:rsidRDefault="00CA1855" w:rsidP="00A23FD8">
      <w:pPr>
        <w:pStyle w:val="a5"/>
        <w:rPr>
          <w:sz w:val="26"/>
          <w:szCs w:val="26"/>
        </w:rPr>
      </w:pPr>
      <w:r w:rsidRPr="00A23FD8">
        <w:rPr>
          <w:b/>
          <w:sz w:val="26"/>
          <w:szCs w:val="26"/>
        </w:rPr>
        <w:t xml:space="preserve">- </w:t>
      </w:r>
      <w:r w:rsidRPr="009302CB">
        <w:rPr>
          <w:b/>
          <w:sz w:val="32"/>
          <w:szCs w:val="32"/>
        </w:rPr>
        <w:t>Прошу жителей нашего района отнестись с пониманием, что в связи со сло</w:t>
      </w:r>
      <w:r w:rsidRPr="009302CB">
        <w:rPr>
          <w:b/>
          <w:sz w:val="32"/>
          <w:szCs w:val="32"/>
        </w:rPr>
        <w:t>ж</w:t>
      </w:r>
      <w:r w:rsidRPr="009302CB">
        <w:rPr>
          <w:b/>
          <w:sz w:val="32"/>
          <w:szCs w:val="32"/>
        </w:rPr>
        <w:t>ной эпидемиологической обстановкой, специалисты Управления продолжают вести прием, но только по записи. Д</w:t>
      </w:r>
      <w:r w:rsidRPr="009302CB">
        <w:rPr>
          <w:b/>
          <w:sz w:val="32"/>
          <w:szCs w:val="32"/>
        </w:rPr>
        <w:t>а</w:t>
      </w:r>
      <w:r w:rsidRPr="009302CB">
        <w:rPr>
          <w:b/>
          <w:sz w:val="32"/>
          <w:szCs w:val="32"/>
        </w:rPr>
        <w:t>вайте не забывать, что они тоже люди, у них есть семьи и дети. Давайте относиться друг к другу с уважением. Запис</w:t>
      </w:r>
      <w:r w:rsidRPr="009302CB">
        <w:rPr>
          <w:b/>
          <w:sz w:val="32"/>
          <w:szCs w:val="32"/>
        </w:rPr>
        <w:t>ы</w:t>
      </w:r>
      <w:r w:rsidRPr="009302CB">
        <w:rPr>
          <w:b/>
          <w:sz w:val="32"/>
          <w:szCs w:val="32"/>
        </w:rPr>
        <w:t>вайтесь на прием и Вас обязательно примут по всем интересующим Вас в</w:t>
      </w:r>
      <w:r w:rsidRPr="009302CB">
        <w:rPr>
          <w:b/>
          <w:sz w:val="32"/>
          <w:szCs w:val="32"/>
        </w:rPr>
        <w:t>о</w:t>
      </w:r>
      <w:r w:rsidRPr="009302CB">
        <w:rPr>
          <w:b/>
          <w:sz w:val="32"/>
          <w:szCs w:val="32"/>
        </w:rPr>
        <w:t>просам</w:t>
      </w:r>
      <w:r w:rsidRPr="00A23FD8">
        <w:rPr>
          <w:sz w:val="26"/>
          <w:szCs w:val="26"/>
        </w:rPr>
        <w:t>, - добавил Сергей Анатольевич.</w:t>
      </w:r>
    </w:p>
    <w:p w:rsidR="00CA1855" w:rsidRDefault="00CA1855" w:rsidP="00A23FD8">
      <w:pPr>
        <w:jc w:val="both"/>
        <w:rPr>
          <w:b/>
          <w:sz w:val="26"/>
          <w:szCs w:val="26"/>
        </w:rPr>
      </w:pPr>
    </w:p>
    <w:p w:rsidR="00CA1855" w:rsidRDefault="00CA1855" w:rsidP="00A23FD8">
      <w:pPr>
        <w:jc w:val="both"/>
        <w:rPr>
          <w:b/>
          <w:sz w:val="26"/>
          <w:szCs w:val="26"/>
        </w:rPr>
      </w:pPr>
    </w:p>
    <w:p w:rsidR="00CA1855" w:rsidRPr="009302CB" w:rsidRDefault="00CA1855" w:rsidP="00A23FD8">
      <w:pPr>
        <w:jc w:val="both"/>
        <w:rPr>
          <w:rFonts w:ascii="Arial" w:hAnsi="Arial" w:cs="Arial"/>
          <w:b/>
          <w:i/>
          <w:sz w:val="26"/>
          <w:szCs w:val="26"/>
        </w:rPr>
      </w:pPr>
      <w:r w:rsidRPr="009302CB">
        <w:rPr>
          <w:rFonts w:ascii="Arial" w:hAnsi="Arial" w:cs="Arial"/>
          <w:b/>
          <w:i/>
          <w:sz w:val="26"/>
          <w:szCs w:val="26"/>
        </w:rPr>
        <w:t>Записаться на прием Вы можете по телефону:</w:t>
      </w:r>
    </w:p>
    <w:p w:rsidR="00CA1855" w:rsidRPr="00A23FD8" w:rsidRDefault="00CA1855" w:rsidP="00A23FD8">
      <w:pPr>
        <w:spacing w:before="120" w:after="120"/>
        <w:jc w:val="both"/>
        <w:rPr>
          <w:b/>
          <w:sz w:val="26"/>
          <w:szCs w:val="26"/>
        </w:rPr>
      </w:pPr>
      <w:r w:rsidRPr="00A23FD8">
        <w:rPr>
          <w:b/>
          <w:sz w:val="26"/>
          <w:szCs w:val="26"/>
          <w:u w:val="single"/>
        </w:rPr>
        <w:t>для граждан:</w:t>
      </w:r>
      <w:r w:rsidRPr="00A23FD8">
        <w:rPr>
          <w:b/>
          <w:sz w:val="26"/>
          <w:szCs w:val="26"/>
        </w:rPr>
        <w:t xml:space="preserve">  8-812 490-12-65 , 8-812 490-12-52, </w:t>
      </w:r>
    </w:p>
    <w:p w:rsidR="00CA1855" w:rsidRPr="00A23FD8" w:rsidRDefault="00CA1855" w:rsidP="00A23FD8">
      <w:pPr>
        <w:spacing w:before="120" w:after="120"/>
        <w:jc w:val="both"/>
        <w:rPr>
          <w:b/>
          <w:sz w:val="26"/>
          <w:szCs w:val="26"/>
        </w:rPr>
      </w:pPr>
      <w:r w:rsidRPr="00A23FD8">
        <w:rPr>
          <w:b/>
          <w:sz w:val="26"/>
          <w:szCs w:val="26"/>
          <w:u w:val="single"/>
        </w:rPr>
        <w:t>для юр. лиц и ИП</w:t>
      </w:r>
      <w:r>
        <w:rPr>
          <w:b/>
          <w:sz w:val="26"/>
          <w:szCs w:val="26"/>
          <w:u w:val="single"/>
        </w:rPr>
        <w:t>:</w:t>
      </w:r>
      <w:r w:rsidRPr="00A23FD8">
        <w:rPr>
          <w:b/>
          <w:sz w:val="26"/>
          <w:szCs w:val="26"/>
        </w:rPr>
        <w:t xml:space="preserve"> 8-812 490-12-51 , 8-812 490-12-69,</w:t>
      </w:r>
    </w:p>
    <w:p w:rsidR="00CA1855" w:rsidRPr="00A23FD8" w:rsidRDefault="00CA1855" w:rsidP="00A23FD8">
      <w:pPr>
        <w:spacing w:before="120" w:after="120"/>
        <w:jc w:val="both"/>
        <w:rPr>
          <w:b/>
          <w:sz w:val="26"/>
          <w:szCs w:val="26"/>
        </w:rPr>
      </w:pPr>
      <w:r w:rsidRPr="00A23FD8">
        <w:rPr>
          <w:b/>
          <w:sz w:val="26"/>
          <w:szCs w:val="26"/>
        </w:rPr>
        <w:t>на сайте Пенсионного фонда России (</w:t>
      </w:r>
      <w:hyperlink r:id="rId8" w:history="1">
        <w:r w:rsidRPr="00A23FD8">
          <w:rPr>
            <w:rStyle w:val="Hyperlink"/>
            <w:sz w:val="26"/>
            <w:szCs w:val="26"/>
          </w:rPr>
          <w:t>http://www.pfrf.ru/</w:t>
        </w:r>
      </w:hyperlink>
      <w:r w:rsidRPr="00A23FD8">
        <w:rPr>
          <w:b/>
          <w:sz w:val="26"/>
          <w:szCs w:val="26"/>
        </w:rPr>
        <w:t xml:space="preserve">), </w:t>
      </w:r>
    </w:p>
    <w:p w:rsidR="00CA1855" w:rsidRPr="00A23FD8" w:rsidRDefault="00CA1855" w:rsidP="00A23FD8">
      <w:pPr>
        <w:spacing w:before="120" w:after="120"/>
        <w:jc w:val="both"/>
        <w:rPr>
          <w:b/>
          <w:sz w:val="26"/>
          <w:szCs w:val="26"/>
        </w:rPr>
      </w:pPr>
      <w:r w:rsidRPr="00A23FD8">
        <w:rPr>
          <w:b/>
          <w:sz w:val="26"/>
          <w:szCs w:val="26"/>
        </w:rPr>
        <w:t>на</w:t>
      </w:r>
      <w:r w:rsidRPr="00A23FD8">
        <w:rPr>
          <w:b/>
          <w:bCs/>
          <w:sz w:val="26"/>
          <w:szCs w:val="26"/>
        </w:rPr>
        <w:t xml:space="preserve"> Едином портале государственных услуг (</w:t>
      </w:r>
      <w:hyperlink r:id="rId9" w:history="1">
        <w:r w:rsidRPr="00A23FD8">
          <w:rPr>
            <w:rStyle w:val="Hyperlink"/>
            <w:sz w:val="26"/>
            <w:szCs w:val="26"/>
          </w:rPr>
          <w:t>https://www.gosuslugi.ru/</w:t>
        </w:r>
      </w:hyperlink>
      <w:r w:rsidRPr="009302CB">
        <w:rPr>
          <w:b/>
          <w:sz w:val="26"/>
          <w:szCs w:val="26"/>
        </w:rPr>
        <w:t>)</w:t>
      </w:r>
      <w:r w:rsidRPr="009302CB">
        <w:rPr>
          <w:b/>
          <w:bCs/>
          <w:sz w:val="26"/>
          <w:szCs w:val="26"/>
        </w:rPr>
        <w:t>.</w:t>
      </w:r>
    </w:p>
    <w:p w:rsidR="00CA1855" w:rsidRDefault="00CA1855" w:rsidP="00A23FD8">
      <w:pPr>
        <w:pStyle w:val="a5"/>
      </w:pPr>
    </w:p>
    <w:p w:rsidR="00CA1855" w:rsidRPr="00726369" w:rsidRDefault="00CA1855" w:rsidP="00A23FD8">
      <w:pPr>
        <w:pStyle w:val="a5"/>
      </w:pPr>
    </w:p>
    <w:p w:rsidR="00CA1855" w:rsidRPr="00726369" w:rsidRDefault="00CA1855" w:rsidP="00A23FD8"/>
    <w:p w:rsidR="00CA1855" w:rsidRPr="00A23FD8" w:rsidRDefault="00CA1855" w:rsidP="006D20E8">
      <w:pPr>
        <w:pStyle w:val="BodyText"/>
        <w:spacing w:after="0"/>
        <w:jc w:val="center"/>
        <w:rPr>
          <w:b/>
        </w:rPr>
      </w:pPr>
    </w:p>
    <w:sectPr w:rsidR="00CA1855" w:rsidRPr="00A23FD8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55" w:rsidRDefault="00CA1855">
      <w:r>
        <w:separator/>
      </w:r>
    </w:p>
  </w:endnote>
  <w:endnote w:type="continuationSeparator" w:id="0">
    <w:p w:rsidR="00CA1855" w:rsidRDefault="00CA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55" w:rsidRDefault="00CA185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55" w:rsidRDefault="00CA1855">
      <w:r>
        <w:separator/>
      </w:r>
    </w:p>
  </w:footnote>
  <w:footnote w:type="continuationSeparator" w:id="0">
    <w:p w:rsidR="00CA1855" w:rsidRDefault="00CA1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55" w:rsidRDefault="00CA185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A1855" w:rsidRDefault="00CA185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A1855" w:rsidRPr="004F6C0A" w:rsidRDefault="00CA185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A1855" w:rsidRDefault="00CA185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A1855" w:rsidRDefault="00CA185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1EDB"/>
    <w:rsid w:val="00044017"/>
    <w:rsid w:val="00047F6C"/>
    <w:rsid w:val="00053839"/>
    <w:rsid w:val="0005418D"/>
    <w:rsid w:val="00055A5F"/>
    <w:rsid w:val="00063167"/>
    <w:rsid w:val="0006478D"/>
    <w:rsid w:val="00067B66"/>
    <w:rsid w:val="00071896"/>
    <w:rsid w:val="00073686"/>
    <w:rsid w:val="000752A6"/>
    <w:rsid w:val="00077DB4"/>
    <w:rsid w:val="00087CCA"/>
    <w:rsid w:val="0009304B"/>
    <w:rsid w:val="000977C7"/>
    <w:rsid w:val="000A4CA6"/>
    <w:rsid w:val="000B0D9C"/>
    <w:rsid w:val="000C1E1D"/>
    <w:rsid w:val="000C26BC"/>
    <w:rsid w:val="000C56B1"/>
    <w:rsid w:val="000D0C1C"/>
    <w:rsid w:val="000D7DBA"/>
    <w:rsid w:val="000E56EA"/>
    <w:rsid w:val="000F32B7"/>
    <w:rsid w:val="000F6288"/>
    <w:rsid w:val="000F664E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3B35"/>
    <w:rsid w:val="001D7DA9"/>
    <w:rsid w:val="001F186F"/>
    <w:rsid w:val="00201415"/>
    <w:rsid w:val="00211533"/>
    <w:rsid w:val="0021252C"/>
    <w:rsid w:val="00213EF3"/>
    <w:rsid w:val="00216872"/>
    <w:rsid w:val="002217A7"/>
    <w:rsid w:val="00221A10"/>
    <w:rsid w:val="00224158"/>
    <w:rsid w:val="00234627"/>
    <w:rsid w:val="00240989"/>
    <w:rsid w:val="00241F79"/>
    <w:rsid w:val="00250488"/>
    <w:rsid w:val="00253311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32F"/>
    <w:rsid w:val="004966D9"/>
    <w:rsid w:val="004976C5"/>
    <w:rsid w:val="004A60BE"/>
    <w:rsid w:val="004A68B6"/>
    <w:rsid w:val="004B04E7"/>
    <w:rsid w:val="004B5ED0"/>
    <w:rsid w:val="004B6643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523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C776B"/>
    <w:rsid w:val="005D0A7C"/>
    <w:rsid w:val="005D1835"/>
    <w:rsid w:val="005E2083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26369"/>
    <w:rsid w:val="0073538C"/>
    <w:rsid w:val="0073715A"/>
    <w:rsid w:val="00750DD2"/>
    <w:rsid w:val="00756217"/>
    <w:rsid w:val="00760423"/>
    <w:rsid w:val="007642AF"/>
    <w:rsid w:val="00772793"/>
    <w:rsid w:val="00773DFE"/>
    <w:rsid w:val="00781570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B37B6"/>
    <w:rsid w:val="008C4B11"/>
    <w:rsid w:val="008C6569"/>
    <w:rsid w:val="008D4B38"/>
    <w:rsid w:val="008E1F5F"/>
    <w:rsid w:val="008E65AA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302CB"/>
    <w:rsid w:val="00941EEB"/>
    <w:rsid w:val="009453E2"/>
    <w:rsid w:val="00945A00"/>
    <w:rsid w:val="00945CA7"/>
    <w:rsid w:val="0094653B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3FD8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C611B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42E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2CD8"/>
    <w:rsid w:val="00B944BD"/>
    <w:rsid w:val="00BA132E"/>
    <w:rsid w:val="00BA45F5"/>
    <w:rsid w:val="00BC0308"/>
    <w:rsid w:val="00BC5398"/>
    <w:rsid w:val="00BC6183"/>
    <w:rsid w:val="00BE0097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A1855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03EF0"/>
    <w:rsid w:val="00D042D6"/>
    <w:rsid w:val="00D11142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1A23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C056C"/>
    <w:rsid w:val="00FC0F97"/>
    <w:rsid w:val="00FC6893"/>
    <w:rsid w:val="00FD0781"/>
    <w:rsid w:val="00FD30E7"/>
    <w:rsid w:val="00FD7D59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205</Words>
  <Characters>1174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57</cp:revision>
  <cp:lastPrinted>2014-11-27T13:54:00Z</cp:lastPrinted>
  <dcterms:created xsi:type="dcterms:W3CDTF">2014-11-28T11:24:00Z</dcterms:created>
  <dcterms:modified xsi:type="dcterms:W3CDTF">2020-03-28T10:22:00Z</dcterms:modified>
</cp:coreProperties>
</file>