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138D" w:rsidRDefault="007D138D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D138D" w:rsidRDefault="007D138D" w:rsidP="006D20E8">
      <w:pPr>
        <w:pStyle w:val="BodyText"/>
        <w:spacing w:after="0"/>
        <w:jc w:val="center"/>
        <w:rPr>
          <w:b/>
        </w:rPr>
      </w:pPr>
      <w:r>
        <w:rPr>
          <w:b/>
        </w:rPr>
        <w:t>7 мая 2019 года</w:t>
      </w:r>
    </w:p>
    <w:p w:rsidR="007D138D" w:rsidRDefault="007D138D" w:rsidP="006D20E8">
      <w:pPr>
        <w:pStyle w:val="BodyText"/>
        <w:spacing w:after="0"/>
        <w:jc w:val="center"/>
        <w:rPr>
          <w:b/>
        </w:rPr>
      </w:pPr>
    </w:p>
    <w:p w:rsidR="007D138D" w:rsidRDefault="007D138D" w:rsidP="006D54FF">
      <w:pPr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Досрочные пенсии медикам:</w:t>
      </w:r>
    </w:p>
    <w:p w:rsidR="007D138D" w:rsidRDefault="007D138D" w:rsidP="006D54FF">
      <w:pPr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консультации по спецстажу лучше заранее получить в ПФР</w:t>
      </w:r>
    </w:p>
    <w:p w:rsidR="007D138D" w:rsidRDefault="007D138D" w:rsidP="006D54FF">
      <w:pPr>
        <w:jc w:val="center"/>
        <w:outlineLvl w:val="1"/>
        <w:rPr>
          <w:b/>
          <w:bCs/>
          <w:iCs/>
          <w:sz w:val="32"/>
          <w:szCs w:val="32"/>
        </w:rPr>
      </w:pPr>
    </w:p>
    <w:p w:rsidR="007D138D" w:rsidRPr="008304F8" w:rsidRDefault="007D138D" w:rsidP="006D54FF">
      <w:pPr>
        <w:jc w:val="center"/>
        <w:outlineLvl w:val="1"/>
        <w:rPr>
          <w:b/>
          <w:bCs/>
          <w:iCs/>
          <w:sz w:val="32"/>
          <w:szCs w:val="32"/>
        </w:rPr>
      </w:pPr>
      <w:r w:rsidRPr="00E93CB1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75pt;height:187.5pt">
            <v:imagedata r:id="rId7" o:title=""/>
          </v:shape>
        </w:pict>
      </w:r>
    </w:p>
    <w:p w:rsidR="007D138D" w:rsidRDefault="007D138D" w:rsidP="006D54FF">
      <w:pPr>
        <w:jc w:val="center"/>
        <w:outlineLvl w:val="1"/>
        <w:rPr>
          <w:b/>
          <w:bCs/>
          <w:iCs/>
          <w:sz w:val="32"/>
          <w:szCs w:val="32"/>
        </w:rPr>
      </w:pPr>
    </w:p>
    <w:p w:rsidR="007D138D" w:rsidRDefault="007D138D" w:rsidP="006D54FF">
      <w:pPr>
        <w:ind w:firstLine="708"/>
        <w:jc w:val="both"/>
      </w:pPr>
      <w:r>
        <w:t>Управление ПФР в Колпинском районе продолжает работу по разъяснению положений нового пенсионного законодательства. Сегодня заместитель начальника Управления ПФР в Колпинском районе Ольга Рудой рассказала – как будут выходить на страховую пенсию по старости работники сферы здравоохранения.</w:t>
      </w:r>
    </w:p>
    <w:p w:rsidR="007D138D" w:rsidRDefault="007D138D" w:rsidP="006D54FF">
      <w:pPr>
        <w:ind w:firstLine="708"/>
        <w:jc w:val="both"/>
      </w:pPr>
      <w:r>
        <w:t>Ольга Сергеевна подчеркнула, что для граждан, работающих на должностях по списку 1 и списку 2, дающим право на льготное пенсионное обеспечение, ничего не изменится. Они будут выходить на пенсию на прежних условиях.</w:t>
      </w:r>
    </w:p>
    <w:p w:rsidR="007D138D" w:rsidRDefault="007D138D" w:rsidP="006D54FF">
      <w:pPr>
        <w:ind w:firstLine="708"/>
        <w:jc w:val="both"/>
      </w:pPr>
      <w:r>
        <w:t>Для остальных категорий граждан, осуществляющих лечебную и иную деятельность по охране здоровья населения, досрочные пенсии сохраняются с некоторыми изменениями. Минимальные требования к выработанному специальному стажу не меняются - 25 лет в сельской местности, в городе - 30 лет. Но в связи с вступлением в силу с 1 января 2019 года нового федерального закона право на назначение пенсии возникнет спустя определенное время после выработки специального стажа.</w:t>
      </w:r>
    </w:p>
    <w:p w:rsidR="007D138D" w:rsidRDefault="007D138D" w:rsidP="006D54FF">
      <w:pPr>
        <w:ind w:firstLine="708"/>
        <w:jc w:val="both"/>
      </w:pPr>
      <w:r>
        <w:t>Время отсрочки, начиная с 2019 года, будет увеличиваться ровно настолько, насколько и общеустановленный возраст выхода на пенсию – по году в год. Граждане, у которых право возникнет в 2019 и 2020 годах, смогут оформиться на полгода раньше, чем установленный на тот период времени пенсионный возраст. Например, врач, выработавший необходимый специальный стаж в марте 2019 года, сможет выйти на пенсию спустя шесть месяцев, в сентябре 2019 года. Этот же механизм действует для тех, кто выработает стаж во второй половине 2019 года, они пойдут на пенсию в первой половине 2020 года.</w:t>
      </w:r>
    </w:p>
    <w:p w:rsidR="007D138D" w:rsidRDefault="007D138D" w:rsidP="006D54FF">
      <w:pPr>
        <w:ind w:firstLine="708"/>
        <w:jc w:val="both"/>
      </w:pPr>
      <w:r>
        <w:t>Ольга Сергеевна обратила внимание, что гражданам, которые в скором времени выработают необходимый стаж, желательно заблаговременно обратиться в клиентскую службу территориального органа ПФР. Это необходимо для того, чтобы заранее определить засчитываемые периоды специального стажа, получить информацию о документах и справках, которые потребуются для исчисления размера пенсии, а также узнать период времени, когда нужно будет обращаться с заявлением о назначении пенсии.</w:t>
      </w:r>
    </w:p>
    <w:p w:rsidR="007D138D" w:rsidRPr="00AC4F7E" w:rsidRDefault="007D138D" w:rsidP="006D54FF">
      <w:pPr>
        <w:pStyle w:val="Heading2"/>
      </w:pPr>
    </w:p>
    <w:sectPr w:rsidR="007D138D" w:rsidRPr="00AC4F7E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8D" w:rsidRDefault="007D138D">
      <w:r>
        <w:separator/>
      </w:r>
    </w:p>
  </w:endnote>
  <w:endnote w:type="continuationSeparator" w:id="0">
    <w:p w:rsidR="007D138D" w:rsidRDefault="007D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8D" w:rsidRDefault="007D138D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8D" w:rsidRDefault="007D138D">
      <w:r>
        <w:separator/>
      </w:r>
    </w:p>
  </w:footnote>
  <w:footnote w:type="continuationSeparator" w:id="0">
    <w:p w:rsidR="007D138D" w:rsidRDefault="007D1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8D" w:rsidRDefault="007D138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7D138D" w:rsidRDefault="007D138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7D138D" w:rsidRPr="004F6C0A" w:rsidRDefault="007D138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7D138D" w:rsidRDefault="007D138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7D138D" w:rsidRDefault="007D138D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B5835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0801"/>
    <w:rsid w:val="001818D7"/>
    <w:rsid w:val="00182884"/>
    <w:rsid w:val="00187892"/>
    <w:rsid w:val="001C2627"/>
    <w:rsid w:val="001C328E"/>
    <w:rsid w:val="001D01D5"/>
    <w:rsid w:val="001D0D41"/>
    <w:rsid w:val="001D6A0F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10727"/>
    <w:rsid w:val="0042283C"/>
    <w:rsid w:val="004327DE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34C4"/>
    <w:rsid w:val="0049584B"/>
    <w:rsid w:val="004966D9"/>
    <w:rsid w:val="004A5733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75FE4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63105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54FF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1221"/>
    <w:rsid w:val="007642AF"/>
    <w:rsid w:val="00772793"/>
    <w:rsid w:val="00773DFE"/>
    <w:rsid w:val="00781C76"/>
    <w:rsid w:val="00794F8E"/>
    <w:rsid w:val="007A0173"/>
    <w:rsid w:val="007B5296"/>
    <w:rsid w:val="007B6606"/>
    <w:rsid w:val="007B6A11"/>
    <w:rsid w:val="007C2AFB"/>
    <w:rsid w:val="007C3BB9"/>
    <w:rsid w:val="007C3CB3"/>
    <w:rsid w:val="007D138D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4F8"/>
    <w:rsid w:val="0083098D"/>
    <w:rsid w:val="008337E7"/>
    <w:rsid w:val="00835A46"/>
    <w:rsid w:val="00836E6E"/>
    <w:rsid w:val="0084154E"/>
    <w:rsid w:val="00842BB7"/>
    <w:rsid w:val="008526AE"/>
    <w:rsid w:val="0085672C"/>
    <w:rsid w:val="00872D9C"/>
    <w:rsid w:val="008776D2"/>
    <w:rsid w:val="00877765"/>
    <w:rsid w:val="00883BD0"/>
    <w:rsid w:val="0089063D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369A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C4F7E"/>
    <w:rsid w:val="00AD14CA"/>
    <w:rsid w:val="00AD5F8D"/>
    <w:rsid w:val="00AE6E18"/>
    <w:rsid w:val="00AF0C8D"/>
    <w:rsid w:val="00AF186A"/>
    <w:rsid w:val="00AF1F2F"/>
    <w:rsid w:val="00AF4339"/>
    <w:rsid w:val="00AF5F1D"/>
    <w:rsid w:val="00AF6296"/>
    <w:rsid w:val="00B043B9"/>
    <w:rsid w:val="00B04E5E"/>
    <w:rsid w:val="00B0767F"/>
    <w:rsid w:val="00B16C33"/>
    <w:rsid w:val="00B239C3"/>
    <w:rsid w:val="00B261C2"/>
    <w:rsid w:val="00B40357"/>
    <w:rsid w:val="00B47959"/>
    <w:rsid w:val="00B67DA4"/>
    <w:rsid w:val="00B71DCF"/>
    <w:rsid w:val="00B769AC"/>
    <w:rsid w:val="00B80274"/>
    <w:rsid w:val="00B871D8"/>
    <w:rsid w:val="00B944BD"/>
    <w:rsid w:val="00BA132E"/>
    <w:rsid w:val="00BA45F5"/>
    <w:rsid w:val="00BC0308"/>
    <w:rsid w:val="00BC5398"/>
    <w:rsid w:val="00BC6183"/>
    <w:rsid w:val="00BD2616"/>
    <w:rsid w:val="00BE084F"/>
    <w:rsid w:val="00BE5499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CF3190"/>
    <w:rsid w:val="00D007B4"/>
    <w:rsid w:val="00D02557"/>
    <w:rsid w:val="00D031D8"/>
    <w:rsid w:val="00D11142"/>
    <w:rsid w:val="00D15713"/>
    <w:rsid w:val="00D1679A"/>
    <w:rsid w:val="00D26497"/>
    <w:rsid w:val="00D36D3C"/>
    <w:rsid w:val="00D5260B"/>
    <w:rsid w:val="00D559EF"/>
    <w:rsid w:val="00D57759"/>
    <w:rsid w:val="00D60512"/>
    <w:rsid w:val="00D65A16"/>
    <w:rsid w:val="00D67C0D"/>
    <w:rsid w:val="00D7388D"/>
    <w:rsid w:val="00D775EC"/>
    <w:rsid w:val="00D85219"/>
    <w:rsid w:val="00D85876"/>
    <w:rsid w:val="00D85EB0"/>
    <w:rsid w:val="00D908A8"/>
    <w:rsid w:val="00D93B35"/>
    <w:rsid w:val="00D9525F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CB1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02B90"/>
    <w:rsid w:val="00F13932"/>
    <w:rsid w:val="00F30F9B"/>
    <w:rsid w:val="00F50281"/>
    <w:rsid w:val="00F524F0"/>
    <w:rsid w:val="00F54976"/>
    <w:rsid w:val="00F55071"/>
    <w:rsid w:val="00F55BA0"/>
    <w:rsid w:val="00F61E07"/>
    <w:rsid w:val="00F66379"/>
    <w:rsid w:val="00F73015"/>
    <w:rsid w:val="00F82C7A"/>
    <w:rsid w:val="00F84A78"/>
    <w:rsid w:val="00F94FFE"/>
    <w:rsid w:val="00F953AE"/>
    <w:rsid w:val="00FB1271"/>
    <w:rsid w:val="00FB5BCC"/>
    <w:rsid w:val="00FB5F32"/>
    <w:rsid w:val="00FB6609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15713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15713"/>
    <w:rPr>
      <w:sz w:val="22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rsid w:val="00D15713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1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295</Words>
  <Characters>1831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29</cp:revision>
  <cp:lastPrinted>2014-11-27T13:54:00Z</cp:lastPrinted>
  <dcterms:created xsi:type="dcterms:W3CDTF">2014-11-28T11:24:00Z</dcterms:created>
  <dcterms:modified xsi:type="dcterms:W3CDTF">2019-05-06T05:34:00Z</dcterms:modified>
</cp:coreProperties>
</file>