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D9C" w:rsidRDefault="006B1D9C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6B1D9C" w:rsidRDefault="006B1D9C" w:rsidP="006D20E8">
      <w:pPr>
        <w:pStyle w:val="BodyText"/>
        <w:spacing w:after="0"/>
        <w:jc w:val="center"/>
        <w:rPr>
          <w:b/>
        </w:rPr>
      </w:pPr>
      <w:r>
        <w:rPr>
          <w:b/>
        </w:rPr>
        <w:t>23 апреля 2019 года</w:t>
      </w:r>
    </w:p>
    <w:p w:rsidR="006B1D9C" w:rsidRDefault="006B1D9C" w:rsidP="006D20E8">
      <w:pPr>
        <w:pStyle w:val="BodyText"/>
        <w:spacing w:after="0"/>
        <w:jc w:val="center"/>
        <w:rPr>
          <w:b/>
        </w:rPr>
      </w:pPr>
    </w:p>
    <w:p w:rsidR="006B1D9C" w:rsidRDefault="006B1D9C" w:rsidP="009A6578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Почему не выдаётся пенсионное удостоверение?</w:t>
      </w:r>
    </w:p>
    <w:p w:rsidR="006B1D9C" w:rsidRDefault="006B1D9C" w:rsidP="009A6578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140.25pt">
            <v:imagedata r:id="rId7" o:title=""/>
          </v:shape>
        </w:pict>
      </w:r>
    </w:p>
    <w:p w:rsidR="006B1D9C" w:rsidRDefault="006B1D9C" w:rsidP="009A6578"/>
    <w:p w:rsidR="006B1D9C" w:rsidRDefault="006B1D9C" w:rsidP="009A6578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Потерял пенсионное удостоверение, а в Пенсионном фонде вместо нового - выдали справку. Почему?</w:t>
      </w:r>
    </w:p>
    <w:p w:rsidR="006B1D9C" w:rsidRDefault="006B1D9C" w:rsidP="009A6578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Николай Петрович, г. Колпино</w:t>
      </w:r>
    </w:p>
    <w:p w:rsidR="006B1D9C" w:rsidRDefault="006B1D9C" w:rsidP="009A6578">
      <w:pPr>
        <w:jc w:val="both"/>
      </w:pPr>
    </w:p>
    <w:p w:rsidR="006B1D9C" w:rsidRDefault="006B1D9C" w:rsidP="009A6578">
      <w:pPr>
        <w:ind w:firstLine="708"/>
        <w:jc w:val="both"/>
      </w:pPr>
      <w:r>
        <w:t>На вопрос отвечает руководитель Клиентской службы Управления ПФР в Колпинском районе Марина Булгак:</w:t>
      </w:r>
    </w:p>
    <w:p w:rsidR="006B1D9C" w:rsidRDefault="006B1D9C" w:rsidP="009A6578">
      <w:pPr>
        <w:ind w:firstLine="708"/>
        <w:jc w:val="both"/>
      </w:pPr>
    </w:p>
    <w:p w:rsidR="006B1D9C" w:rsidRDefault="006B1D9C" w:rsidP="009A6578">
      <w:pPr>
        <w:ind w:firstLine="708"/>
        <w:jc w:val="both"/>
      </w:pPr>
      <w:r>
        <w:t xml:space="preserve"> - С 1 января 2015 года вступил в силу закон «О страховых пенсиях», предусматривающий новые правила назначения, установления, перерасчета и корректировки пенсии, а также обращения за ней. Этим законом установлена отмена выдачи пенсионных удостоверений. </w:t>
      </w:r>
    </w:p>
    <w:p w:rsidR="006B1D9C" w:rsidRDefault="006B1D9C" w:rsidP="009A6578">
      <w:pPr>
        <w:ind w:firstLine="708"/>
        <w:jc w:val="both"/>
      </w:pPr>
      <w:r>
        <w:t xml:space="preserve">Это касается только тех, кто ушел на заслуженный отдых или получил право на пенсию по случаю потери кормильца, инвалидности с 2015 года. Отбирать имеющиеся на руках пенсионные удостоверения никто не будет. Роль пенсионного удостоверения, как документа, была незначительна. Оно никогда не удостоверяло личность гражданина из-за отсутствия фотографии, в связи с чем, например, по нему нельзя было взять кредит в банке, приобрести авиа - или железнодорожный билет, путевку. Только в некоторых обстоятельствах пенсионное удостоверение используется пенсионером для подтверждения его статуса. К примеру, оно даёт гражданам возможность пользоваться льготами и скидками при приобретении лекарств в аптеке, билетов в музей или театр и т.д. </w:t>
      </w:r>
    </w:p>
    <w:p w:rsidR="006B1D9C" w:rsidRDefault="006B1D9C" w:rsidP="009A6578">
      <w:pPr>
        <w:ind w:firstLine="708"/>
        <w:jc w:val="both"/>
      </w:pPr>
      <w:r>
        <w:t>Пенсионный фонд предоставляет возможность гражданам, в случае необходимости, получить справку с требуемой информацией, которая ранее указывалась в пенсионном удостоверении. Лично или через представителя справку можно получить в клиентской службе территориального управления ПФР. Кроме того, ее можно заказать на официальном сайте Пенсионного фонда РФ, зайдя в «Личный кабинет застрахованного лица», либо воспользовавшись вкладкой «Предварительный заказ документов». Далее справку можно будет получить в территориальном управлении Пенсионного фонда.</w:t>
      </w:r>
    </w:p>
    <w:p w:rsidR="006B1D9C" w:rsidRDefault="006B1D9C" w:rsidP="009A6578"/>
    <w:p w:rsidR="006B1D9C" w:rsidRPr="00D65A16" w:rsidRDefault="006B1D9C" w:rsidP="009A6578">
      <w:pPr>
        <w:jc w:val="center"/>
        <w:outlineLvl w:val="1"/>
      </w:pPr>
    </w:p>
    <w:sectPr w:rsidR="006B1D9C" w:rsidRPr="00D65A16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D9C" w:rsidRDefault="006B1D9C">
      <w:r>
        <w:separator/>
      </w:r>
    </w:p>
  </w:endnote>
  <w:endnote w:type="continuationSeparator" w:id="0">
    <w:p w:rsidR="006B1D9C" w:rsidRDefault="006B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9C" w:rsidRDefault="006B1D9C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D9C" w:rsidRDefault="006B1D9C">
      <w:r>
        <w:separator/>
      </w:r>
    </w:p>
  </w:footnote>
  <w:footnote w:type="continuationSeparator" w:id="0">
    <w:p w:rsidR="006B1D9C" w:rsidRDefault="006B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9C" w:rsidRDefault="006B1D9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6B1D9C" w:rsidRDefault="006B1D9C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B1D9C" w:rsidRPr="004F6C0A" w:rsidRDefault="006B1D9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6B1D9C" w:rsidRDefault="006B1D9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6B1D9C" w:rsidRDefault="006B1D9C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20238"/>
    <w:rsid w:val="000326BA"/>
    <w:rsid w:val="00033712"/>
    <w:rsid w:val="00033FD6"/>
    <w:rsid w:val="000406AE"/>
    <w:rsid w:val="00041CF4"/>
    <w:rsid w:val="00044017"/>
    <w:rsid w:val="00055A5F"/>
    <w:rsid w:val="0006225C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1C1C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09E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4E72"/>
    <w:rsid w:val="002B6961"/>
    <w:rsid w:val="002B7E40"/>
    <w:rsid w:val="002C21B5"/>
    <w:rsid w:val="002C2C7A"/>
    <w:rsid w:val="002D0C8C"/>
    <w:rsid w:val="002D1F85"/>
    <w:rsid w:val="002D4705"/>
    <w:rsid w:val="002E0318"/>
    <w:rsid w:val="002E187F"/>
    <w:rsid w:val="002F56E3"/>
    <w:rsid w:val="00302993"/>
    <w:rsid w:val="00305504"/>
    <w:rsid w:val="00323128"/>
    <w:rsid w:val="0032687E"/>
    <w:rsid w:val="00352154"/>
    <w:rsid w:val="00360CCC"/>
    <w:rsid w:val="00366DF8"/>
    <w:rsid w:val="00374B00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26888"/>
    <w:rsid w:val="00432B59"/>
    <w:rsid w:val="00433A1C"/>
    <w:rsid w:val="00434F39"/>
    <w:rsid w:val="00443F7A"/>
    <w:rsid w:val="00455BF6"/>
    <w:rsid w:val="004600AE"/>
    <w:rsid w:val="00466B11"/>
    <w:rsid w:val="00467E05"/>
    <w:rsid w:val="00470E53"/>
    <w:rsid w:val="004739A5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E4B39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52CD"/>
    <w:rsid w:val="005575DF"/>
    <w:rsid w:val="0056323E"/>
    <w:rsid w:val="00571085"/>
    <w:rsid w:val="00571DBD"/>
    <w:rsid w:val="00573487"/>
    <w:rsid w:val="0057399B"/>
    <w:rsid w:val="0057487D"/>
    <w:rsid w:val="00581B1B"/>
    <w:rsid w:val="00583415"/>
    <w:rsid w:val="005A751C"/>
    <w:rsid w:val="005B68A3"/>
    <w:rsid w:val="005C17BA"/>
    <w:rsid w:val="005C20A7"/>
    <w:rsid w:val="005C4757"/>
    <w:rsid w:val="005D0A7C"/>
    <w:rsid w:val="005E4380"/>
    <w:rsid w:val="005E4A70"/>
    <w:rsid w:val="005E4E45"/>
    <w:rsid w:val="005E704F"/>
    <w:rsid w:val="005F1C98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1D9C"/>
    <w:rsid w:val="006B5520"/>
    <w:rsid w:val="006C2045"/>
    <w:rsid w:val="006C7C43"/>
    <w:rsid w:val="006D20E8"/>
    <w:rsid w:val="006E27CD"/>
    <w:rsid w:val="006E5F26"/>
    <w:rsid w:val="00702DAC"/>
    <w:rsid w:val="0070445D"/>
    <w:rsid w:val="00704CF9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371A"/>
    <w:rsid w:val="007642AF"/>
    <w:rsid w:val="00772793"/>
    <w:rsid w:val="00773DFE"/>
    <w:rsid w:val="00781C76"/>
    <w:rsid w:val="00791660"/>
    <w:rsid w:val="00794F8E"/>
    <w:rsid w:val="007A0173"/>
    <w:rsid w:val="007B3F67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4D62"/>
    <w:rsid w:val="007F6961"/>
    <w:rsid w:val="00800529"/>
    <w:rsid w:val="008007C1"/>
    <w:rsid w:val="00803BD0"/>
    <w:rsid w:val="008173C0"/>
    <w:rsid w:val="00817D29"/>
    <w:rsid w:val="0082345D"/>
    <w:rsid w:val="0083098D"/>
    <w:rsid w:val="00835743"/>
    <w:rsid w:val="00835A46"/>
    <w:rsid w:val="00836E6E"/>
    <w:rsid w:val="0084154E"/>
    <w:rsid w:val="00842BB7"/>
    <w:rsid w:val="008526AE"/>
    <w:rsid w:val="0085672C"/>
    <w:rsid w:val="00866A5A"/>
    <w:rsid w:val="008776D2"/>
    <w:rsid w:val="00877765"/>
    <w:rsid w:val="00883BD0"/>
    <w:rsid w:val="008850D6"/>
    <w:rsid w:val="008921BB"/>
    <w:rsid w:val="00897FA9"/>
    <w:rsid w:val="008A1222"/>
    <w:rsid w:val="008A698B"/>
    <w:rsid w:val="008B188A"/>
    <w:rsid w:val="008C6569"/>
    <w:rsid w:val="008E78CA"/>
    <w:rsid w:val="008F1137"/>
    <w:rsid w:val="008F479F"/>
    <w:rsid w:val="0090086D"/>
    <w:rsid w:val="0090145C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57C9E"/>
    <w:rsid w:val="00972839"/>
    <w:rsid w:val="00976C7E"/>
    <w:rsid w:val="009775CC"/>
    <w:rsid w:val="00980127"/>
    <w:rsid w:val="00983039"/>
    <w:rsid w:val="009A6578"/>
    <w:rsid w:val="009B0D7B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0202"/>
    <w:rsid w:val="00A1343E"/>
    <w:rsid w:val="00A1630E"/>
    <w:rsid w:val="00A22940"/>
    <w:rsid w:val="00A23194"/>
    <w:rsid w:val="00A27266"/>
    <w:rsid w:val="00A3514C"/>
    <w:rsid w:val="00A45D74"/>
    <w:rsid w:val="00A561D0"/>
    <w:rsid w:val="00A60554"/>
    <w:rsid w:val="00A663E4"/>
    <w:rsid w:val="00A66B21"/>
    <w:rsid w:val="00A70396"/>
    <w:rsid w:val="00A71447"/>
    <w:rsid w:val="00A76B89"/>
    <w:rsid w:val="00A7757D"/>
    <w:rsid w:val="00A9042E"/>
    <w:rsid w:val="00A904C4"/>
    <w:rsid w:val="00A96A87"/>
    <w:rsid w:val="00AA2E57"/>
    <w:rsid w:val="00AA3F3B"/>
    <w:rsid w:val="00AA4467"/>
    <w:rsid w:val="00AA5E38"/>
    <w:rsid w:val="00AC3213"/>
    <w:rsid w:val="00AC337A"/>
    <w:rsid w:val="00AD14CA"/>
    <w:rsid w:val="00AD1FA0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57A6"/>
    <w:rsid w:val="00BE723F"/>
    <w:rsid w:val="00BE7D91"/>
    <w:rsid w:val="00BF5A2E"/>
    <w:rsid w:val="00BF5F2B"/>
    <w:rsid w:val="00C030CD"/>
    <w:rsid w:val="00C035A8"/>
    <w:rsid w:val="00C04C0F"/>
    <w:rsid w:val="00C07D93"/>
    <w:rsid w:val="00C110A3"/>
    <w:rsid w:val="00C23BA8"/>
    <w:rsid w:val="00C4118C"/>
    <w:rsid w:val="00C46B90"/>
    <w:rsid w:val="00C5484A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6C4"/>
    <w:rsid w:val="00D908A8"/>
    <w:rsid w:val="00D9525F"/>
    <w:rsid w:val="00D972CF"/>
    <w:rsid w:val="00DA2024"/>
    <w:rsid w:val="00DA2B3A"/>
    <w:rsid w:val="00DA2D8D"/>
    <w:rsid w:val="00DA42DB"/>
    <w:rsid w:val="00DA59B2"/>
    <w:rsid w:val="00DB4EFF"/>
    <w:rsid w:val="00DB5217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2EF5"/>
    <w:rsid w:val="00E55667"/>
    <w:rsid w:val="00E56BF1"/>
    <w:rsid w:val="00E63319"/>
    <w:rsid w:val="00E65027"/>
    <w:rsid w:val="00E74ECF"/>
    <w:rsid w:val="00E85301"/>
    <w:rsid w:val="00E86513"/>
    <w:rsid w:val="00E9113E"/>
    <w:rsid w:val="00E9368D"/>
    <w:rsid w:val="00E978B2"/>
    <w:rsid w:val="00EB10E1"/>
    <w:rsid w:val="00EB6700"/>
    <w:rsid w:val="00EB73EC"/>
    <w:rsid w:val="00EC51B5"/>
    <w:rsid w:val="00EC52F3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2BEB"/>
    <w:rsid w:val="00F52DAC"/>
    <w:rsid w:val="00F54976"/>
    <w:rsid w:val="00F55071"/>
    <w:rsid w:val="00F55BA0"/>
    <w:rsid w:val="00F575B5"/>
    <w:rsid w:val="00F61E07"/>
    <w:rsid w:val="00F64C9F"/>
    <w:rsid w:val="00F66379"/>
    <w:rsid w:val="00F82C7A"/>
    <w:rsid w:val="00F84A78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275</Words>
  <Characters>1569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40</cp:revision>
  <cp:lastPrinted>2014-11-27T13:54:00Z</cp:lastPrinted>
  <dcterms:created xsi:type="dcterms:W3CDTF">2014-11-28T11:24:00Z</dcterms:created>
  <dcterms:modified xsi:type="dcterms:W3CDTF">2019-03-21T17:28:00Z</dcterms:modified>
</cp:coreProperties>
</file>