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FFB" w:rsidRDefault="00320FF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320FFB" w:rsidRDefault="00320FFB" w:rsidP="006D20E8">
      <w:pPr>
        <w:pStyle w:val="BodyText"/>
        <w:spacing w:after="0"/>
        <w:jc w:val="center"/>
        <w:rPr>
          <w:b/>
        </w:rPr>
      </w:pPr>
      <w:r>
        <w:rPr>
          <w:b/>
        </w:rPr>
        <w:t>20 октября 2020 года</w:t>
      </w:r>
    </w:p>
    <w:p w:rsidR="00320FFB" w:rsidRDefault="00320FFB" w:rsidP="006D20E8">
      <w:pPr>
        <w:pStyle w:val="BodyText"/>
        <w:spacing w:after="0"/>
        <w:jc w:val="center"/>
        <w:rPr>
          <w:b/>
        </w:rPr>
      </w:pPr>
    </w:p>
    <w:p w:rsidR="00320FFB" w:rsidRPr="0017328F" w:rsidRDefault="00320FFB" w:rsidP="006E44EE">
      <w:pPr>
        <w:jc w:val="center"/>
        <w:rPr>
          <w:b/>
          <w:sz w:val="32"/>
          <w:szCs w:val="32"/>
        </w:rPr>
      </w:pPr>
      <w:r w:rsidRPr="0017328F">
        <w:rPr>
          <w:b/>
          <w:sz w:val="32"/>
          <w:szCs w:val="32"/>
        </w:rPr>
        <w:t>С 15 октября началась выдача справок НСУ</w:t>
      </w:r>
      <w:r>
        <w:rPr>
          <w:b/>
          <w:sz w:val="32"/>
          <w:szCs w:val="32"/>
        </w:rPr>
        <w:t xml:space="preserve">                      федеральным льготникам</w:t>
      </w:r>
      <w:r w:rsidRPr="0017328F">
        <w:rPr>
          <w:b/>
          <w:sz w:val="32"/>
          <w:szCs w:val="32"/>
        </w:rPr>
        <w:t xml:space="preserve"> </w:t>
      </w:r>
    </w:p>
    <w:p w:rsidR="00320FFB" w:rsidRDefault="00320FFB" w:rsidP="006D20E8">
      <w:pPr>
        <w:pStyle w:val="BodyText"/>
        <w:spacing w:after="0"/>
        <w:jc w:val="center"/>
        <w:rPr>
          <w:b/>
        </w:rPr>
      </w:pPr>
    </w:p>
    <w:p w:rsidR="00320FFB" w:rsidRPr="007273F0" w:rsidRDefault="00320FFB" w:rsidP="006D20E8">
      <w:pPr>
        <w:pStyle w:val="BodyText"/>
        <w:spacing w:after="0"/>
        <w:jc w:val="center"/>
        <w:rPr>
          <w:b/>
        </w:rPr>
      </w:pPr>
      <w:r w:rsidRPr="008259B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0.75pt">
            <v:imagedata r:id="rId7" o:title=""/>
          </v:shape>
        </w:pict>
      </w:r>
    </w:p>
    <w:p w:rsidR="00320FFB" w:rsidRDefault="00320FFB" w:rsidP="006D20E8">
      <w:pPr>
        <w:pStyle w:val="BodyText"/>
        <w:spacing w:after="0"/>
        <w:jc w:val="center"/>
        <w:rPr>
          <w:b/>
        </w:rPr>
      </w:pPr>
    </w:p>
    <w:p w:rsidR="00320FFB" w:rsidRPr="005C166C" w:rsidRDefault="00320FFB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 xml:space="preserve">С 15 октября </w:t>
      </w:r>
      <w:r>
        <w:rPr>
          <w:rFonts w:cs="Tms Rmn"/>
          <w:color w:val="000000"/>
          <w:sz w:val="26"/>
          <w:szCs w:val="26"/>
        </w:rPr>
        <w:t>Управление ПФР в Колпинском районе</w:t>
      </w:r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cs="Tms Rmn"/>
          <w:color w:val="000000"/>
          <w:sz w:val="26"/>
          <w:szCs w:val="26"/>
        </w:rPr>
        <w:t xml:space="preserve">приступило к </w:t>
      </w:r>
      <w:r>
        <w:rPr>
          <w:rFonts w:ascii="Tms Rmn" w:hAnsi="Tms Rmn" w:cs="Tms Rmn"/>
          <w:color w:val="000000"/>
          <w:sz w:val="26"/>
          <w:szCs w:val="26"/>
        </w:rPr>
        <w:t xml:space="preserve"> выдач</w:t>
      </w:r>
      <w:r>
        <w:rPr>
          <w:rFonts w:cs="Tms Rmn"/>
          <w:color w:val="000000"/>
          <w:sz w:val="26"/>
          <w:szCs w:val="26"/>
        </w:rPr>
        <w:t>е</w:t>
      </w:r>
      <w:r w:rsidRPr="005C166C">
        <w:rPr>
          <w:rFonts w:ascii="Tms Rmn" w:hAnsi="Tms Rmn" w:cs="Tms Rmn"/>
          <w:color w:val="000000"/>
          <w:sz w:val="26"/>
          <w:szCs w:val="26"/>
        </w:rPr>
        <w:t xml:space="preserve"> гражданам справок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320FFB" w:rsidRPr="005C166C" w:rsidRDefault="00320FFB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>Данный документ в первую очередь необходим тем гражданам, которые пользуются пригородным железнодорожным транспортом. Более того, этой справкой подтверждается право граждан на получение бесплатных препаратов и санаторно-курортного лечения. Справка действует на всей территории России.</w:t>
      </w:r>
    </w:p>
    <w:p w:rsidR="00320FFB" w:rsidRPr="005C166C" w:rsidRDefault="00320FFB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>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320FFB" w:rsidRPr="005C166C" w:rsidRDefault="00320FFB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документ, удостоверяющий личность;</w:t>
      </w:r>
    </w:p>
    <w:p w:rsidR="00320FFB" w:rsidRPr="005C166C" w:rsidRDefault="00320FFB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документ, подтверждающий право на ЕДВ;</w:t>
      </w:r>
    </w:p>
    <w:p w:rsidR="00320FFB" w:rsidRPr="005C166C" w:rsidRDefault="00320FFB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справку, выданную в территориальном органе Пенсионного фонда России подтверждающую право на получение НСУ.</w:t>
      </w:r>
    </w:p>
    <w:p w:rsidR="00320FFB" w:rsidRDefault="00320FFB" w:rsidP="000E5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Выдача</w:t>
      </w:r>
      <w:r w:rsidRPr="000E56EA">
        <w:rPr>
          <w:sz w:val="26"/>
          <w:szCs w:val="26"/>
        </w:rPr>
        <w:t xml:space="preserve"> справок,  подтверждающих право на предоставление набора (части</w:t>
      </w:r>
      <w:r>
        <w:rPr>
          <w:sz w:val="26"/>
          <w:szCs w:val="26"/>
        </w:rPr>
        <w:t xml:space="preserve"> набора) социальных услуг осуществляется специалистами</w:t>
      </w:r>
      <w:r w:rsidRPr="000E56EA">
        <w:rPr>
          <w:sz w:val="26"/>
          <w:szCs w:val="26"/>
        </w:rPr>
        <w:t xml:space="preserve"> Клиентской службы</w:t>
      </w:r>
      <w:r>
        <w:rPr>
          <w:sz w:val="26"/>
          <w:szCs w:val="26"/>
        </w:rPr>
        <w:t xml:space="preserve"> Управления по адресу: г. Колпино, ул. Финляндская, д. 7</w:t>
      </w:r>
    </w:p>
    <w:p w:rsidR="00320FFB" w:rsidRPr="000E56EA" w:rsidRDefault="00320FFB" w:rsidP="000E5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0E56EA">
        <w:rPr>
          <w:sz w:val="26"/>
          <w:szCs w:val="26"/>
        </w:rPr>
        <w:t>с понедельника по четверг  с 09 ч. 30 мин. до 17 ч. 30 мин.</w:t>
      </w:r>
    </w:p>
    <w:p w:rsidR="00320FFB" w:rsidRDefault="00320FFB" w:rsidP="000E56EA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0E56E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320FFB" w:rsidRPr="009208D1" w:rsidRDefault="00320FFB" w:rsidP="00EE2275">
      <w:pPr>
        <w:rPr>
          <w:b/>
          <w:sz w:val="26"/>
          <w:szCs w:val="26"/>
        </w:rPr>
      </w:pPr>
      <w:r>
        <w:tab/>
      </w:r>
      <w:r w:rsidRPr="009208D1">
        <w:rPr>
          <w:b/>
          <w:sz w:val="26"/>
          <w:szCs w:val="26"/>
        </w:rPr>
        <w:t>Внимание! Прием граждан специалистами осуществляется при наличии средств индивидуальной защиты.</w:t>
      </w:r>
    </w:p>
    <w:sectPr w:rsidR="00320FFB" w:rsidRPr="009208D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FB" w:rsidRDefault="00320FFB">
      <w:r>
        <w:separator/>
      </w:r>
    </w:p>
  </w:endnote>
  <w:endnote w:type="continuationSeparator" w:id="0">
    <w:p w:rsidR="00320FFB" w:rsidRDefault="0032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FB" w:rsidRDefault="00320FF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FB" w:rsidRDefault="00320FFB">
      <w:r>
        <w:separator/>
      </w:r>
    </w:p>
  </w:footnote>
  <w:footnote w:type="continuationSeparator" w:id="0">
    <w:p w:rsidR="00320FFB" w:rsidRDefault="0032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FB" w:rsidRDefault="00320FF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20FFB" w:rsidRDefault="00320FF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20FFB" w:rsidRPr="004F6C0A" w:rsidRDefault="00320FF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20FFB" w:rsidRDefault="00320FF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20FFB" w:rsidRDefault="00320FF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6A1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328F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515"/>
    <w:rsid w:val="00302993"/>
    <w:rsid w:val="00305504"/>
    <w:rsid w:val="00320FFB"/>
    <w:rsid w:val="00323128"/>
    <w:rsid w:val="0032687E"/>
    <w:rsid w:val="00352154"/>
    <w:rsid w:val="00357737"/>
    <w:rsid w:val="00360CCC"/>
    <w:rsid w:val="003862D8"/>
    <w:rsid w:val="003B1EE6"/>
    <w:rsid w:val="003B64B8"/>
    <w:rsid w:val="003C2035"/>
    <w:rsid w:val="003D0A0E"/>
    <w:rsid w:val="003E157A"/>
    <w:rsid w:val="00400276"/>
    <w:rsid w:val="00400C1C"/>
    <w:rsid w:val="00402F58"/>
    <w:rsid w:val="00432B59"/>
    <w:rsid w:val="00433A1C"/>
    <w:rsid w:val="00434F39"/>
    <w:rsid w:val="00443F7A"/>
    <w:rsid w:val="00455BF6"/>
    <w:rsid w:val="00456958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8C"/>
    <w:rsid w:val="005575DF"/>
    <w:rsid w:val="0056323E"/>
    <w:rsid w:val="00571085"/>
    <w:rsid w:val="00573487"/>
    <w:rsid w:val="0057399B"/>
    <w:rsid w:val="0057487D"/>
    <w:rsid w:val="00583415"/>
    <w:rsid w:val="00591063"/>
    <w:rsid w:val="00593F92"/>
    <w:rsid w:val="005A751C"/>
    <w:rsid w:val="005B68A3"/>
    <w:rsid w:val="005C166C"/>
    <w:rsid w:val="005C17BA"/>
    <w:rsid w:val="005C20A7"/>
    <w:rsid w:val="005C4757"/>
    <w:rsid w:val="005D0A7C"/>
    <w:rsid w:val="005E4E45"/>
    <w:rsid w:val="005E64C3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660A"/>
    <w:rsid w:val="00697A15"/>
    <w:rsid w:val="006A6338"/>
    <w:rsid w:val="006B5520"/>
    <w:rsid w:val="006C2045"/>
    <w:rsid w:val="006C5D93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1BC8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259BB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08D1"/>
    <w:rsid w:val="00927E52"/>
    <w:rsid w:val="009332B9"/>
    <w:rsid w:val="0093793E"/>
    <w:rsid w:val="00941EEB"/>
    <w:rsid w:val="00945CA7"/>
    <w:rsid w:val="00951BA0"/>
    <w:rsid w:val="00971164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EEB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50CA9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DF3AC9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5A6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400B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2020-10-19T07:56:00Z</dcterms:modified>
</cp:coreProperties>
</file>