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EF2" w:rsidRPr="00354D72" w:rsidRDefault="00A46EF2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A46EF2" w:rsidRDefault="00A46EF2" w:rsidP="002F63AB">
      <w:pPr>
        <w:jc w:val="center"/>
        <w:rPr>
          <w:b/>
        </w:rPr>
      </w:pPr>
      <w:r>
        <w:rPr>
          <w:b/>
        </w:rPr>
        <w:t>25 февраля  2019 года</w:t>
      </w:r>
    </w:p>
    <w:p w:rsidR="00A46EF2" w:rsidRDefault="00A46EF2" w:rsidP="002F63AB">
      <w:pPr>
        <w:jc w:val="center"/>
        <w:rPr>
          <w:b/>
        </w:rPr>
      </w:pPr>
    </w:p>
    <w:p w:rsidR="00A46EF2" w:rsidRPr="00D8782F" w:rsidRDefault="00A46EF2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A46EF2" w:rsidRPr="00D8782F" w:rsidRDefault="00A46EF2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 xml:space="preserve">в   </w:t>
      </w:r>
      <w:r>
        <w:rPr>
          <w:b/>
          <w:bCs/>
          <w:sz w:val="32"/>
          <w:szCs w:val="32"/>
        </w:rPr>
        <w:t>марте 2019</w:t>
      </w:r>
      <w:r w:rsidRPr="00D8782F">
        <w:rPr>
          <w:b/>
          <w:bCs/>
          <w:sz w:val="32"/>
          <w:szCs w:val="32"/>
        </w:rPr>
        <w:t xml:space="preserve"> года</w:t>
      </w:r>
    </w:p>
    <w:p w:rsidR="00A46EF2" w:rsidRDefault="00A46EF2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A46EF2" w:rsidRDefault="00A46EF2" w:rsidP="00D95B25">
      <w:pPr>
        <w:pStyle w:val="Standarduseruser"/>
        <w:spacing w:line="100" w:lineRule="atLea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6.75pt;height:164.25pt">
            <v:imagedata r:id="rId7" r:href="rId8"/>
          </v:shape>
        </w:pict>
      </w:r>
    </w:p>
    <w:p w:rsidR="00A46EF2" w:rsidRPr="00FF5196" w:rsidRDefault="00A46EF2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A46EF2" w:rsidRDefault="00A46EF2" w:rsidP="00D95B2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A46EF2" w:rsidRPr="00940BCF" w:rsidRDefault="00A46EF2" w:rsidP="00940BCF">
      <w:pPr>
        <w:pStyle w:val="Standarduseruser"/>
        <w:spacing w:line="100" w:lineRule="atLeast"/>
        <w:rPr>
          <w:b/>
          <w:bCs/>
          <w:sz w:val="24"/>
          <w:szCs w:val="24"/>
        </w:rPr>
      </w:pPr>
      <w:r w:rsidRPr="00940BCF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A46EF2" w:rsidRDefault="00A46EF2" w:rsidP="00940BCF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A46EF2" w:rsidTr="00897EDE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Default="00A46EF2" w:rsidP="00897ED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Default="00A46EF2" w:rsidP="00897ED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A46EF2" w:rsidTr="00897EDE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Pr="00F1112C" w:rsidRDefault="00A46EF2" w:rsidP="00897ED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  <w:r w:rsidRPr="00F1112C">
              <w:rPr>
                <w:b/>
                <w:sz w:val="28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Pr="00F07118" w:rsidRDefault="00A46EF2" w:rsidP="00897EDE">
            <w:pPr>
              <w:pStyle w:val="Standard"/>
              <w:snapToGrid w:val="0"/>
              <w:jc w:val="center"/>
            </w:pPr>
            <w:r w:rsidRPr="00F07118">
              <w:t>4 марта</w:t>
            </w:r>
          </w:p>
        </w:tc>
      </w:tr>
      <w:tr w:rsidR="00A46EF2" w:rsidTr="00897EDE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Default="00A46EF2" w:rsidP="00897ED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Pr="00F07118" w:rsidRDefault="00A46EF2" w:rsidP="00897EDE">
            <w:pPr>
              <w:jc w:val="center"/>
            </w:pPr>
            <w:r w:rsidRPr="00F07118">
              <w:t>5 марта</w:t>
            </w:r>
          </w:p>
        </w:tc>
      </w:tr>
      <w:tr w:rsidR="00A46EF2" w:rsidTr="00897ED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Default="00A46EF2" w:rsidP="00897ED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6 -7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Pr="00F07118" w:rsidRDefault="00A46EF2" w:rsidP="00897EDE">
            <w:pPr>
              <w:jc w:val="center"/>
            </w:pPr>
            <w:r w:rsidRPr="00F07118">
              <w:t>6 марта</w:t>
            </w:r>
          </w:p>
        </w:tc>
      </w:tr>
      <w:tr w:rsidR="00A46EF2" w:rsidTr="00897ED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Default="00A46EF2" w:rsidP="00897ED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Pr="00F07118" w:rsidRDefault="00A46EF2" w:rsidP="00897EDE">
            <w:pPr>
              <w:jc w:val="center"/>
            </w:pPr>
            <w:r w:rsidRPr="00F07118">
              <w:t>7 марта</w:t>
            </w:r>
          </w:p>
        </w:tc>
      </w:tr>
      <w:tr w:rsidR="00A46EF2" w:rsidTr="00897ED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Default="00A46EF2" w:rsidP="00897ED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10 - 11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Pr="00F07118" w:rsidRDefault="00A46EF2" w:rsidP="00897EDE">
            <w:pPr>
              <w:jc w:val="center"/>
            </w:pPr>
            <w:r w:rsidRPr="00F07118">
              <w:t>11 марта</w:t>
            </w:r>
          </w:p>
        </w:tc>
      </w:tr>
      <w:tr w:rsidR="00A46EF2" w:rsidTr="00897ED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Default="00A46EF2" w:rsidP="00897ED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Pr="00F07118" w:rsidRDefault="00A46EF2" w:rsidP="00897EDE">
            <w:pPr>
              <w:jc w:val="center"/>
            </w:pPr>
            <w:r w:rsidRPr="00F07118">
              <w:t>12 марта</w:t>
            </w:r>
          </w:p>
        </w:tc>
      </w:tr>
      <w:tr w:rsidR="00A46EF2" w:rsidTr="00897ED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Default="00A46EF2" w:rsidP="00897ED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Pr="00F07118" w:rsidRDefault="00A46EF2" w:rsidP="00897EDE">
            <w:pPr>
              <w:jc w:val="center"/>
            </w:pPr>
            <w:r w:rsidRPr="00F07118">
              <w:t>13 марта</w:t>
            </w:r>
          </w:p>
        </w:tc>
      </w:tr>
      <w:tr w:rsidR="00A46EF2" w:rsidTr="00897ED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Default="00A46EF2" w:rsidP="00897ED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Pr="00F07118" w:rsidRDefault="00A46EF2" w:rsidP="00897EDE">
            <w:pPr>
              <w:jc w:val="center"/>
            </w:pPr>
            <w:r w:rsidRPr="00F07118">
              <w:t>14 марта</w:t>
            </w:r>
          </w:p>
        </w:tc>
      </w:tr>
      <w:tr w:rsidR="00A46EF2" w:rsidTr="00897ED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Default="00A46EF2" w:rsidP="00897ED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Pr="00F07118" w:rsidRDefault="00A46EF2" w:rsidP="00897EDE">
            <w:pPr>
              <w:jc w:val="center"/>
            </w:pPr>
            <w:r w:rsidRPr="00F07118">
              <w:t>15 марта</w:t>
            </w:r>
          </w:p>
        </w:tc>
      </w:tr>
      <w:tr w:rsidR="00A46EF2" w:rsidTr="00897ED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Default="00A46EF2" w:rsidP="00897ED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Pr="00F07118" w:rsidRDefault="00A46EF2" w:rsidP="00897EDE">
            <w:pPr>
              <w:jc w:val="center"/>
            </w:pPr>
            <w:r w:rsidRPr="00F07118">
              <w:t>18 марта</w:t>
            </w:r>
          </w:p>
        </w:tc>
      </w:tr>
      <w:tr w:rsidR="00A46EF2" w:rsidTr="00897ED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Default="00A46EF2" w:rsidP="00897ED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Pr="00F07118" w:rsidRDefault="00A46EF2" w:rsidP="00897EDE">
            <w:pPr>
              <w:jc w:val="center"/>
            </w:pPr>
            <w:r w:rsidRPr="00F07118">
              <w:t>19 марта</w:t>
            </w:r>
          </w:p>
        </w:tc>
      </w:tr>
      <w:tr w:rsidR="00A46EF2" w:rsidTr="00897ED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Default="00A46EF2" w:rsidP="00897ED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Pr="00F07118" w:rsidRDefault="00A46EF2" w:rsidP="00897EDE">
            <w:pPr>
              <w:jc w:val="center"/>
            </w:pPr>
            <w:r w:rsidRPr="00F07118">
              <w:t>20 марта</w:t>
            </w:r>
          </w:p>
        </w:tc>
      </w:tr>
      <w:tr w:rsidR="00A46EF2" w:rsidTr="00897ED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Default="00A46EF2" w:rsidP="00897ED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F2" w:rsidRPr="00F07118" w:rsidRDefault="00A46EF2" w:rsidP="00897EDE">
            <w:pPr>
              <w:jc w:val="center"/>
            </w:pPr>
            <w:r w:rsidRPr="00F07118">
              <w:t>21 марта</w:t>
            </w:r>
          </w:p>
        </w:tc>
      </w:tr>
    </w:tbl>
    <w:p w:rsidR="00A46EF2" w:rsidRPr="00D50311" w:rsidRDefault="00A46EF2" w:rsidP="00940BCF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5 - за 3 – 4 – 5 </w:t>
      </w:r>
      <w:r w:rsidRPr="0031777B">
        <w:rPr>
          <w:sz w:val="28"/>
        </w:rPr>
        <w:t>числ</w:t>
      </w:r>
      <w:r>
        <w:rPr>
          <w:sz w:val="28"/>
        </w:rPr>
        <w:t xml:space="preserve">а; 6 – </w:t>
      </w:r>
      <w:r w:rsidRPr="0031777B">
        <w:rPr>
          <w:sz w:val="28"/>
        </w:rPr>
        <w:t xml:space="preserve">за </w:t>
      </w:r>
      <w:r>
        <w:rPr>
          <w:sz w:val="28"/>
        </w:rPr>
        <w:t>6 – 7 числа; 7 – за 8 – 9 числа; 9 – за 10 – 11 числа; 12 – за 12 число; 13 – за 13 число; 14 – за 14 число; 15 – за 15 – 16 числа; 16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17 – 18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19 – за 19 число; 20 – за 20 число; 21 – за 21 число</w:t>
      </w:r>
      <w:r w:rsidRPr="0031777B">
        <w:rPr>
          <w:sz w:val="28"/>
        </w:rPr>
        <w:t>.</w:t>
      </w:r>
    </w:p>
    <w:p w:rsidR="00A46EF2" w:rsidRPr="00F07118" w:rsidRDefault="00A46EF2" w:rsidP="00940BCF">
      <w:pPr>
        <w:pStyle w:val="Textbody"/>
        <w:jc w:val="both"/>
        <w:rPr>
          <w:b/>
        </w:rPr>
      </w:pPr>
      <w:r w:rsidRPr="00F07118">
        <w:rPr>
          <w:b/>
        </w:rPr>
        <w:t>Выплата не полученных пенсий по графику</w:t>
      </w:r>
    </w:p>
    <w:p w:rsidR="00A46EF2" w:rsidRDefault="00A46EF2" w:rsidP="00940BCF">
      <w:pPr>
        <w:pStyle w:val="Textbody"/>
        <w:spacing w:after="0"/>
        <w:jc w:val="both"/>
        <w:rPr>
          <w:b/>
        </w:rPr>
      </w:pPr>
      <w:r>
        <w:rPr>
          <w:b/>
        </w:rPr>
        <w:t>осуществляется по</w:t>
      </w:r>
      <w:r w:rsidRPr="00F07118">
        <w:rPr>
          <w:b/>
        </w:rPr>
        <w:t xml:space="preserve"> 22 марта 2019г.</w:t>
      </w:r>
    </w:p>
    <w:p w:rsidR="00A46EF2" w:rsidRPr="00661074" w:rsidRDefault="00A46EF2" w:rsidP="00940BCF">
      <w:pPr>
        <w:pStyle w:val="Textbody"/>
        <w:spacing w:after="0"/>
        <w:jc w:val="both"/>
        <w:rPr>
          <w:b/>
        </w:rPr>
      </w:pPr>
    </w:p>
    <w:p w:rsidR="00A46EF2" w:rsidRDefault="00A46EF2" w:rsidP="00940BCF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 15    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A46EF2" w:rsidRDefault="00A46EF2" w:rsidP="00940BCF">
      <w:pPr>
        <w:pStyle w:val="Standarduseruser"/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A46EF2" w:rsidRPr="00FF5196" w:rsidRDefault="00A46EF2" w:rsidP="00940BCF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A46EF2" w:rsidRPr="00FF5196" w:rsidRDefault="00A46EF2" w:rsidP="00940BCF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A46EF2" w:rsidRPr="00FF5196" w:rsidTr="00897ED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EF2" w:rsidRPr="00FF5196" w:rsidRDefault="00A46EF2" w:rsidP="00897EDE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F2" w:rsidRPr="00D75097" w:rsidRDefault="00A46EF2" w:rsidP="00897EDE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A46EF2" w:rsidRPr="00FF5196" w:rsidTr="00897ED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EF2" w:rsidRPr="00FF5196" w:rsidRDefault="00A46EF2" w:rsidP="00897EDE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A46EF2" w:rsidRPr="00FF5196" w:rsidRDefault="00A46EF2" w:rsidP="00897EDE">
            <w:pPr>
              <w:pStyle w:val="Standarduseruser"/>
              <w:rPr>
                <w:b/>
                <w:sz w:val="24"/>
                <w:szCs w:val="24"/>
              </w:rPr>
            </w:pPr>
          </w:p>
          <w:p w:rsidR="00A46EF2" w:rsidRPr="00FF5196" w:rsidRDefault="00A46EF2" w:rsidP="00897EDE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20.03.2019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F2" w:rsidRPr="00D75097" w:rsidRDefault="00A46EF2" w:rsidP="00897ED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A46EF2" w:rsidRPr="00D75097" w:rsidRDefault="00A46EF2" w:rsidP="00897ED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A46EF2" w:rsidRPr="00D75097" w:rsidRDefault="00A46EF2" w:rsidP="00897ED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A46EF2" w:rsidRPr="00D75097" w:rsidRDefault="00A46EF2" w:rsidP="00897ED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A46EF2" w:rsidRPr="00D75097" w:rsidRDefault="00A46EF2" w:rsidP="00897ED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A46EF2" w:rsidRPr="00FF5196" w:rsidTr="00897ED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EF2" w:rsidRPr="00FF5196" w:rsidRDefault="00A46EF2" w:rsidP="00897EDE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A46EF2" w:rsidRPr="00FF5196" w:rsidRDefault="00A46EF2" w:rsidP="00897ED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21.03.2019</w:t>
            </w:r>
          </w:p>
          <w:p w:rsidR="00A46EF2" w:rsidRPr="00FF5196" w:rsidRDefault="00A46EF2" w:rsidP="00897ED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F2" w:rsidRPr="00D75097" w:rsidRDefault="00A46EF2" w:rsidP="00897ED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A46EF2" w:rsidRPr="00D75097" w:rsidRDefault="00A46EF2" w:rsidP="00897ED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A46EF2" w:rsidRPr="00D75097" w:rsidRDefault="00A46EF2" w:rsidP="00897ED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A46EF2" w:rsidRPr="00D75097" w:rsidRDefault="00A46EF2" w:rsidP="00897ED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A46EF2" w:rsidRPr="00D75097" w:rsidRDefault="00A46EF2" w:rsidP="00897ED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A46EF2" w:rsidRPr="00D75097" w:rsidRDefault="00A46EF2" w:rsidP="00897ED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A46EF2" w:rsidRPr="00FF5196" w:rsidTr="00897EDE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EF2" w:rsidRPr="00FF5196" w:rsidRDefault="00A46EF2" w:rsidP="00897EDE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A46EF2" w:rsidRPr="00FF5196" w:rsidRDefault="00A46EF2" w:rsidP="00897ED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22.03.2019</w:t>
            </w:r>
          </w:p>
          <w:p w:rsidR="00A46EF2" w:rsidRPr="00FF5196" w:rsidRDefault="00A46EF2" w:rsidP="00897ED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F2" w:rsidRPr="00D75097" w:rsidRDefault="00A46EF2" w:rsidP="00897ED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 xml:space="preserve">Центральный </w:t>
            </w:r>
            <w:r>
              <w:rPr>
                <w:bCs/>
                <w:sz w:val="24"/>
                <w:szCs w:val="24"/>
              </w:rPr>
              <w:t xml:space="preserve">       </w:t>
            </w: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A46EF2" w:rsidRPr="00D75097" w:rsidRDefault="00A46EF2" w:rsidP="00897ED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 xml:space="preserve">Невский </w:t>
            </w:r>
            <w:r>
              <w:rPr>
                <w:bCs/>
                <w:sz w:val="24"/>
                <w:szCs w:val="24"/>
              </w:rPr>
              <w:t xml:space="preserve">                </w:t>
            </w: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  <w:p w:rsidR="00A46EF2" w:rsidRPr="00D75097" w:rsidRDefault="00A46EF2" w:rsidP="00897EDE">
            <w:pPr>
              <w:pStyle w:val="Standarduseruser"/>
              <w:rPr>
                <w:bCs/>
                <w:sz w:val="24"/>
                <w:szCs w:val="24"/>
              </w:rPr>
            </w:pPr>
          </w:p>
        </w:tc>
      </w:tr>
    </w:tbl>
    <w:p w:rsidR="00A46EF2" w:rsidRDefault="00A46EF2" w:rsidP="00940BCF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A46EF2" w:rsidRDefault="00A46EF2" w:rsidP="00940BCF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18  </w:t>
      </w:r>
      <w:r>
        <w:rPr>
          <w:b/>
          <w:bCs/>
          <w:sz w:val="24"/>
          <w:szCs w:val="24"/>
        </w:rPr>
        <w:t>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FF5196">
        <w:rPr>
          <w:b/>
          <w:bCs/>
          <w:sz w:val="24"/>
          <w:szCs w:val="24"/>
        </w:rPr>
        <w:t xml:space="preserve"> года</w:t>
      </w:r>
    </w:p>
    <w:p w:rsidR="00A46EF2" w:rsidRDefault="00A46EF2" w:rsidP="00940BCF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A46EF2" w:rsidRDefault="00A46EF2" w:rsidP="00940BCF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25    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FF5196">
        <w:rPr>
          <w:b/>
          <w:bCs/>
          <w:sz w:val="24"/>
          <w:szCs w:val="24"/>
        </w:rPr>
        <w:t xml:space="preserve"> года</w:t>
      </w:r>
    </w:p>
    <w:p w:rsidR="00A46EF2" w:rsidRDefault="00A46EF2" w:rsidP="00940BCF">
      <w:pPr>
        <w:pStyle w:val="Standarduseruser"/>
        <w:spacing w:line="100" w:lineRule="atLeast"/>
      </w:pPr>
    </w:p>
    <w:sectPr w:rsidR="00A46EF2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F2" w:rsidRDefault="00A46EF2">
      <w:r>
        <w:separator/>
      </w:r>
    </w:p>
  </w:endnote>
  <w:endnote w:type="continuationSeparator" w:id="0">
    <w:p w:rsidR="00A46EF2" w:rsidRDefault="00A4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F2" w:rsidRDefault="00A46EF2">
      <w:r>
        <w:separator/>
      </w:r>
    </w:p>
  </w:footnote>
  <w:footnote w:type="continuationSeparator" w:id="0">
    <w:p w:rsidR="00A46EF2" w:rsidRDefault="00A46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F2" w:rsidRDefault="00A46EF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A46EF2" w:rsidRDefault="00A46EF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46EF2" w:rsidRPr="00354D72" w:rsidRDefault="00A46EF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46EF2" w:rsidRDefault="00A46EF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46EF2" w:rsidRDefault="00A46EF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239BB"/>
    <w:rsid w:val="00026905"/>
    <w:rsid w:val="00046280"/>
    <w:rsid w:val="00062397"/>
    <w:rsid w:val="00070909"/>
    <w:rsid w:val="0008275E"/>
    <w:rsid w:val="000B498C"/>
    <w:rsid w:val="000B5FCA"/>
    <w:rsid w:val="000C5082"/>
    <w:rsid w:val="000D2DAE"/>
    <w:rsid w:val="00106888"/>
    <w:rsid w:val="0014379A"/>
    <w:rsid w:val="00150564"/>
    <w:rsid w:val="001523B0"/>
    <w:rsid w:val="00156947"/>
    <w:rsid w:val="00157AAB"/>
    <w:rsid w:val="00171284"/>
    <w:rsid w:val="00186826"/>
    <w:rsid w:val="00186FDF"/>
    <w:rsid w:val="001A07C7"/>
    <w:rsid w:val="001A2BD0"/>
    <w:rsid w:val="001A4F21"/>
    <w:rsid w:val="001A6B42"/>
    <w:rsid w:val="001C7D23"/>
    <w:rsid w:val="001D3C05"/>
    <w:rsid w:val="001D4D70"/>
    <w:rsid w:val="001D71D7"/>
    <w:rsid w:val="001E2D04"/>
    <w:rsid w:val="001F24DD"/>
    <w:rsid w:val="001F31AC"/>
    <w:rsid w:val="00202B02"/>
    <w:rsid w:val="00254D9C"/>
    <w:rsid w:val="002765D0"/>
    <w:rsid w:val="00276AD4"/>
    <w:rsid w:val="002A5182"/>
    <w:rsid w:val="002B0607"/>
    <w:rsid w:val="002B1810"/>
    <w:rsid w:val="002C6733"/>
    <w:rsid w:val="002D788D"/>
    <w:rsid w:val="002E0152"/>
    <w:rsid w:val="002E382E"/>
    <w:rsid w:val="002E4EAC"/>
    <w:rsid w:val="002E679C"/>
    <w:rsid w:val="002E7CA4"/>
    <w:rsid w:val="002F63AB"/>
    <w:rsid w:val="00302993"/>
    <w:rsid w:val="003169A5"/>
    <w:rsid w:val="0031777B"/>
    <w:rsid w:val="00322DC5"/>
    <w:rsid w:val="00342DB3"/>
    <w:rsid w:val="003533D0"/>
    <w:rsid w:val="00354D72"/>
    <w:rsid w:val="0036077F"/>
    <w:rsid w:val="0036376B"/>
    <w:rsid w:val="0037799F"/>
    <w:rsid w:val="00387301"/>
    <w:rsid w:val="003879FD"/>
    <w:rsid w:val="00394549"/>
    <w:rsid w:val="003A7CEC"/>
    <w:rsid w:val="00402136"/>
    <w:rsid w:val="00407DD4"/>
    <w:rsid w:val="00415113"/>
    <w:rsid w:val="004172FB"/>
    <w:rsid w:val="00433BD2"/>
    <w:rsid w:val="004561BD"/>
    <w:rsid w:val="004609C1"/>
    <w:rsid w:val="00481506"/>
    <w:rsid w:val="004833DC"/>
    <w:rsid w:val="004836CE"/>
    <w:rsid w:val="004A1429"/>
    <w:rsid w:val="004A1BA3"/>
    <w:rsid w:val="004A476D"/>
    <w:rsid w:val="004B11EB"/>
    <w:rsid w:val="004C41CF"/>
    <w:rsid w:val="004C47CF"/>
    <w:rsid w:val="004E16D8"/>
    <w:rsid w:val="004F1427"/>
    <w:rsid w:val="00517BAF"/>
    <w:rsid w:val="00536D63"/>
    <w:rsid w:val="0054070E"/>
    <w:rsid w:val="005443EB"/>
    <w:rsid w:val="00551079"/>
    <w:rsid w:val="00554648"/>
    <w:rsid w:val="005707EB"/>
    <w:rsid w:val="00573487"/>
    <w:rsid w:val="0057487D"/>
    <w:rsid w:val="0058631F"/>
    <w:rsid w:val="00593D4E"/>
    <w:rsid w:val="005971A4"/>
    <w:rsid w:val="00597773"/>
    <w:rsid w:val="005C1B5D"/>
    <w:rsid w:val="005E3C39"/>
    <w:rsid w:val="005F4A26"/>
    <w:rsid w:val="005F5E53"/>
    <w:rsid w:val="00601B21"/>
    <w:rsid w:val="0060477D"/>
    <w:rsid w:val="00604F63"/>
    <w:rsid w:val="00606BEE"/>
    <w:rsid w:val="00635ED3"/>
    <w:rsid w:val="00647FDD"/>
    <w:rsid w:val="00651286"/>
    <w:rsid w:val="00661074"/>
    <w:rsid w:val="00665D53"/>
    <w:rsid w:val="00683C6B"/>
    <w:rsid w:val="00691F6E"/>
    <w:rsid w:val="006A267A"/>
    <w:rsid w:val="006C0BF9"/>
    <w:rsid w:val="006C7B61"/>
    <w:rsid w:val="006C7C43"/>
    <w:rsid w:val="006E0A8C"/>
    <w:rsid w:val="006E1DE5"/>
    <w:rsid w:val="006E49CE"/>
    <w:rsid w:val="007039B5"/>
    <w:rsid w:val="00705F32"/>
    <w:rsid w:val="007359F8"/>
    <w:rsid w:val="00744D19"/>
    <w:rsid w:val="007751E8"/>
    <w:rsid w:val="00787DB3"/>
    <w:rsid w:val="00794F3A"/>
    <w:rsid w:val="00795735"/>
    <w:rsid w:val="007A1E34"/>
    <w:rsid w:val="007B1795"/>
    <w:rsid w:val="007B43C2"/>
    <w:rsid w:val="007C23A4"/>
    <w:rsid w:val="007C6947"/>
    <w:rsid w:val="007D5132"/>
    <w:rsid w:val="007E396C"/>
    <w:rsid w:val="007F1580"/>
    <w:rsid w:val="007F1C83"/>
    <w:rsid w:val="00800A69"/>
    <w:rsid w:val="00806A4D"/>
    <w:rsid w:val="00815E81"/>
    <w:rsid w:val="0082196F"/>
    <w:rsid w:val="00832A82"/>
    <w:rsid w:val="008339A2"/>
    <w:rsid w:val="00852DC5"/>
    <w:rsid w:val="00856828"/>
    <w:rsid w:val="00877765"/>
    <w:rsid w:val="00890175"/>
    <w:rsid w:val="008921BB"/>
    <w:rsid w:val="00892C51"/>
    <w:rsid w:val="00897EDE"/>
    <w:rsid w:val="008B40ED"/>
    <w:rsid w:val="008C271B"/>
    <w:rsid w:val="008C7906"/>
    <w:rsid w:val="008D135D"/>
    <w:rsid w:val="008D3D35"/>
    <w:rsid w:val="008E528E"/>
    <w:rsid w:val="008F2DC2"/>
    <w:rsid w:val="00901158"/>
    <w:rsid w:val="009028B6"/>
    <w:rsid w:val="00925561"/>
    <w:rsid w:val="0093580E"/>
    <w:rsid w:val="00940BCF"/>
    <w:rsid w:val="00951650"/>
    <w:rsid w:val="00953E8B"/>
    <w:rsid w:val="009555F2"/>
    <w:rsid w:val="00966001"/>
    <w:rsid w:val="00994DDB"/>
    <w:rsid w:val="009A38B0"/>
    <w:rsid w:val="009A51C4"/>
    <w:rsid w:val="009A5D5A"/>
    <w:rsid w:val="009B59A1"/>
    <w:rsid w:val="009E4340"/>
    <w:rsid w:val="009E71E4"/>
    <w:rsid w:val="00A02A1E"/>
    <w:rsid w:val="00A03DB0"/>
    <w:rsid w:val="00A056EB"/>
    <w:rsid w:val="00A13279"/>
    <w:rsid w:val="00A3149B"/>
    <w:rsid w:val="00A360E3"/>
    <w:rsid w:val="00A46EF2"/>
    <w:rsid w:val="00A53F3F"/>
    <w:rsid w:val="00A61036"/>
    <w:rsid w:val="00A724D4"/>
    <w:rsid w:val="00AB5419"/>
    <w:rsid w:val="00AC184D"/>
    <w:rsid w:val="00AC4EFE"/>
    <w:rsid w:val="00AD3E00"/>
    <w:rsid w:val="00AD52BA"/>
    <w:rsid w:val="00AE2445"/>
    <w:rsid w:val="00AF20C0"/>
    <w:rsid w:val="00B01C58"/>
    <w:rsid w:val="00B05D08"/>
    <w:rsid w:val="00B10CF7"/>
    <w:rsid w:val="00B14936"/>
    <w:rsid w:val="00B2038B"/>
    <w:rsid w:val="00B20F6A"/>
    <w:rsid w:val="00B228B5"/>
    <w:rsid w:val="00B24AB7"/>
    <w:rsid w:val="00B34548"/>
    <w:rsid w:val="00B357C6"/>
    <w:rsid w:val="00B36FE4"/>
    <w:rsid w:val="00B373B5"/>
    <w:rsid w:val="00B42C52"/>
    <w:rsid w:val="00B72F26"/>
    <w:rsid w:val="00B7463B"/>
    <w:rsid w:val="00B834A1"/>
    <w:rsid w:val="00B8379C"/>
    <w:rsid w:val="00B9451E"/>
    <w:rsid w:val="00B94BD3"/>
    <w:rsid w:val="00B954A4"/>
    <w:rsid w:val="00BA13F5"/>
    <w:rsid w:val="00BB59B3"/>
    <w:rsid w:val="00BD6BBC"/>
    <w:rsid w:val="00BF52C2"/>
    <w:rsid w:val="00BF73E7"/>
    <w:rsid w:val="00BF7EDF"/>
    <w:rsid w:val="00C029AD"/>
    <w:rsid w:val="00C130D3"/>
    <w:rsid w:val="00C15B35"/>
    <w:rsid w:val="00C15D37"/>
    <w:rsid w:val="00C2641B"/>
    <w:rsid w:val="00C3097D"/>
    <w:rsid w:val="00C31DFA"/>
    <w:rsid w:val="00C54B3D"/>
    <w:rsid w:val="00C70792"/>
    <w:rsid w:val="00C852B6"/>
    <w:rsid w:val="00C85EFC"/>
    <w:rsid w:val="00C96916"/>
    <w:rsid w:val="00CA379E"/>
    <w:rsid w:val="00CA4D7A"/>
    <w:rsid w:val="00CB6705"/>
    <w:rsid w:val="00CB7340"/>
    <w:rsid w:val="00CE0EC1"/>
    <w:rsid w:val="00CE1ACD"/>
    <w:rsid w:val="00D143B7"/>
    <w:rsid w:val="00D25B60"/>
    <w:rsid w:val="00D50311"/>
    <w:rsid w:val="00D70F06"/>
    <w:rsid w:val="00D75097"/>
    <w:rsid w:val="00D754E5"/>
    <w:rsid w:val="00D7799E"/>
    <w:rsid w:val="00D86194"/>
    <w:rsid w:val="00D8782F"/>
    <w:rsid w:val="00D956E3"/>
    <w:rsid w:val="00D95B25"/>
    <w:rsid w:val="00DA20C1"/>
    <w:rsid w:val="00DB58C1"/>
    <w:rsid w:val="00DD4B25"/>
    <w:rsid w:val="00DE7368"/>
    <w:rsid w:val="00DF2949"/>
    <w:rsid w:val="00DF45FB"/>
    <w:rsid w:val="00DF73E1"/>
    <w:rsid w:val="00E036DC"/>
    <w:rsid w:val="00E157AE"/>
    <w:rsid w:val="00E15CBA"/>
    <w:rsid w:val="00E35F40"/>
    <w:rsid w:val="00E46192"/>
    <w:rsid w:val="00E57AB8"/>
    <w:rsid w:val="00E61C79"/>
    <w:rsid w:val="00E62EA5"/>
    <w:rsid w:val="00E73127"/>
    <w:rsid w:val="00E8419B"/>
    <w:rsid w:val="00EA0C93"/>
    <w:rsid w:val="00EA43BD"/>
    <w:rsid w:val="00EA7409"/>
    <w:rsid w:val="00EB2DDE"/>
    <w:rsid w:val="00ED3B03"/>
    <w:rsid w:val="00EF0A12"/>
    <w:rsid w:val="00EF20AC"/>
    <w:rsid w:val="00EF73D4"/>
    <w:rsid w:val="00F059AF"/>
    <w:rsid w:val="00F07118"/>
    <w:rsid w:val="00F1112C"/>
    <w:rsid w:val="00F11A28"/>
    <w:rsid w:val="00F20549"/>
    <w:rsid w:val="00F47988"/>
    <w:rsid w:val="00F52480"/>
    <w:rsid w:val="00F6465C"/>
    <w:rsid w:val="00F64F9A"/>
    <w:rsid w:val="00F93876"/>
    <w:rsid w:val="00FA02E5"/>
    <w:rsid w:val="00FA123A"/>
    <w:rsid w:val="00FA5D2C"/>
    <w:rsid w:val="00FB5F32"/>
    <w:rsid w:val="00FB6FBA"/>
    <w:rsid w:val="00FC77A2"/>
    <w:rsid w:val="00FE20AE"/>
    <w:rsid w:val="00FE4087"/>
    <w:rsid w:val="00FE52A5"/>
    <w:rsid w:val="00FF24B2"/>
    <w:rsid w:val="00FF4BDD"/>
    <w:rsid w:val="00FF5196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  <w:style w:type="paragraph" w:customStyle="1" w:styleId="Standarduseruser">
    <w:name w:val="Standard (user) (user)"/>
    <w:uiPriority w:val="99"/>
    <w:rsid w:val="00D95B25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D8782F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D8782F"/>
    <w:pPr>
      <w:suppressLineNumbers/>
    </w:pPr>
  </w:style>
  <w:style w:type="paragraph" w:customStyle="1" w:styleId="Textbody">
    <w:name w:val="Text body"/>
    <w:basedOn w:val="Standard"/>
    <w:uiPriority w:val="99"/>
    <w:rsid w:val="00BD6BB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wskolpino.ru/icon/news2/465x310/25694_146236670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271</Words>
  <Characters>1549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36</cp:revision>
  <cp:lastPrinted>2014-09-18T13:21:00Z</cp:lastPrinted>
  <dcterms:created xsi:type="dcterms:W3CDTF">2015-01-23T13:18:00Z</dcterms:created>
  <dcterms:modified xsi:type="dcterms:W3CDTF">2019-02-22T11:48:00Z</dcterms:modified>
</cp:coreProperties>
</file>